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BB" w:rsidRPr="002B3F13" w:rsidRDefault="00BC49BB" w:rsidP="009E50A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B3F13">
        <w:rPr>
          <w:rFonts w:ascii="Times New Roman" w:hAnsi="Times New Roman"/>
          <w:b/>
          <w:sz w:val="36"/>
          <w:szCs w:val="36"/>
          <w:u w:val="single"/>
        </w:rPr>
        <w:t>Liga mládeže Spiša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v Rapid šachu jednotlivcov 2015/2016</w:t>
      </w:r>
    </w:p>
    <w:p w:rsidR="00BC49BB" w:rsidRPr="002B3F13" w:rsidRDefault="00BC49BB" w:rsidP="009E50A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3F13">
        <w:rPr>
          <w:rFonts w:ascii="Times New Roman" w:hAnsi="Times New Roman"/>
          <w:sz w:val="24"/>
          <w:szCs w:val="24"/>
        </w:rPr>
        <w:t>(turnaj bud</w:t>
      </w:r>
      <w:r>
        <w:rPr>
          <w:rFonts w:ascii="Times New Roman" w:hAnsi="Times New Roman"/>
          <w:sz w:val="24"/>
          <w:szCs w:val="24"/>
        </w:rPr>
        <w:t>e započítaný do GPX mládeže 2015/2016</w:t>
      </w:r>
      <w:r w:rsidRPr="002B3F13">
        <w:rPr>
          <w:rFonts w:ascii="Times New Roman" w:hAnsi="Times New Roman"/>
          <w:sz w:val="24"/>
          <w:szCs w:val="24"/>
        </w:rPr>
        <w:t xml:space="preserve"> – info na </w:t>
      </w:r>
      <w:hyperlink r:id="rId4" w:history="1">
        <w:r w:rsidRPr="002B3F13">
          <w:rPr>
            <w:rStyle w:val="Hyperlink"/>
            <w:rFonts w:ascii="Times New Roman" w:hAnsi="Times New Roman"/>
            <w:sz w:val="24"/>
            <w:szCs w:val="24"/>
          </w:rPr>
          <w:t>www.gpx.jogo.sk</w:t>
        </w:r>
      </w:hyperlink>
      <w:r w:rsidRPr="002B3F13">
        <w:rPr>
          <w:rFonts w:ascii="Times New Roman" w:hAnsi="Times New Roman"/>
          <w:sz w:val="24"/>
          <w:szCs w:val="24"/>
        </w:rPr>
        <w:t>)</w:t>
      </w:r>
    </w:p>
    <w:p w:rsidR="00BC49BB" w:rsidRPr="002B3F13" w:rsidRDefault="00BC49BB" w:rsidP="009E50A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9BB" w:rsidRPr="002B3F13" w:rsidRDefault="00BC49BB" w:rsidP="009E50A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3F13">
        <w:rPr>
          <w:rFonts w:ascii="Times New Roman" w:hAnsi="Times New Roman"/>
          <w:b/>
          <w:sz w:val="32"/>
          <w:szCs w:val="32"/>
        </w:rPr>
        <w:t xml:space="preserve">Propozície </w:t>
      </w:r>
      <w:r>
        <w:rPr>
          <w:rFonts w:ascii="Times New Roman" w:hAnsi="Times New Roman"/>
          <w:b/>
          <w:sz w:val="32"/>
          <w:szCs w:val="32"/>
        </w:rPr>
        <w:t>4</w:t>
      </w:r>
      <w:r w:rsidRPr="002B3F13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k</w:t>
      </w:r>
      <w:r w:rsidRPr="002B3F13">
        <w:rPr>
          <w:rFonts w:ascii="Times New Roman" w:hAnsi="Times New Roman"/>
          <w:b/>
          <w:sz w:val="32"/>
          <w:szCs w:val="32"/>
        </w:rPr>
        <w:t>ola</w:t>
      </w:r>
    </w:p>
    <w:p w:rsidR="00BC49BB" w:rsidRPr="00E429AF" w:rsidRDefault="00BC49BB" w:rsidP="009E50A0">
      <w:pPr>
        <w:spacing w:line="240" w:lineRule="auto"/>
        <w:rPr>
          <w:rFonts w:ascii="Times New Roman" w:hAnsi="Times New Roman"/>
          <w:sz w:val="24"/>
          <w:szCs w:val="24"/>
        </w:rPr>
      </w:pPr>
      <w:r w:rsidRPr="00E429AF">
        <w:rPr>
          <w:rFonts w:ascii="Times New Roman" w:hAnsi="Times New Roman"/>
          <w:b/>
          <w:sz w:val="24"/>
          <w:szCs w:val="24"/>
        </w:rPr>
        <w:t>Usporiadateľ:</w:t>
      </w:r>
      <w:r w:rsidRPr="00E429AF">
        <w:rPr>
          <w:rFonts w:ascii="Times New Roman" w:hAnsi="Times New Roman"/>
          <w:b/>
          <w:sz w:val="24"/>
          <w:szCs w:val="24"/>
        </w:rPr>
        <w:tab/>
      </w:r>
      <w:r w:rsidRPr="00E429AF">
        <w:rPr>
          <w:rFonts w:ascii="Times New Roman" w:hAnsi="Times New Roman"/>
          <w:sz w:val="24"/>
          <w:szCs w:val="24"/>
        </w:rPr>
        <w:t>Obec Bijacovce a Šachový klub Bijacovce</w:t>
      </w:r>
    </w:p>
    <w:p w:rsidR="00BC49BB" w:rsidRPr="00E429AF" w:rsidRDefault="00BC49BB" w:rsidP="009E50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27</w:t>
      </w:r>
      <w:r w:rsidRPr="00E429AF">
        <w:rPr>
          <w:rFonts w:ascii="Times New Roman" w:hAnsi="Times New Roman"/>
          <w:b/>
          <w:sz w:val="24"/>
          <w:szCs w:val="24"/>
        </w:rPr>
        <w:t>. február 201</w:t>
      </w:r>
      <w:r>
        <w:rPr>
          <w:rFonts w:ascii="Times New Roman" w:hAnsi="Times New Roman"/>
          <w:b/>
          <w:sz w:val="24"/>
          <w:szCs w:val="24"/>
        </w:rPr>
        <w:t>6</w:t>
      </w:r>
      <w:r w:rsidRPr="00E429AF">
        <w:rPr>
          <w:rFonts w:ascii="Times New Roman" w:hAnsi="Times New Roman"/>
          <w:b/>
          <w:sz w:val="24"/>
          <w:szCs w:val="24"/>
        </w:rPr>
        <w:t xml:space="preserve"> (sobota)</w:t>
      </w:r>
    </w:p>
    <w:p w:rsidR="00BC49BB" w:rsidRPr="00E429AF" w:rsidRDefault="00BC49BB" w:rsidP="009E50A0">
      <w:pPr>
        <w:spacing w:line="240" w:lineRule="auto"/>
        <w:rPr>
          <w:rFonts w:ascii="Times New Roman" w:hAnsi="Times New Roman"/>
          <w:sz w:val="24"/>
          <w:szCs w:val="24"/>
        </w:rPr>
      </w:pPr>
      <w:r w:rsidRPr="00E429AF">
        <w:rPr>
          <w:rFonts w:ascii="Times New Roman" w:hAnsi="Times New Roman"/>
          <w:b/>
          <w:sz w:val="24"/>
          <w:szCs w:val="24"/>
        </w:rPr>
        <w:t>Miesto:</w:t>
      </w:r>
      <w:r w:rsidRPr="00E429AF">
        <w:rPr>
          <w:rFonts w:ascii="Times New Roman" w:hAnsi="Times New Roman"/>
          <w:b/>
          <w:sz w:val="24"/>
          <w:szCs w:val="24"/>
        </w:rPr>
        <w:tab/>
      </w:r>
      <w:r w:rsidRPr="00E429AF">
        <w:rPr>
          <w:rFonts w:ascii="Times New Roman" w:hAnsi="Times New Roman"/>
          <w:b/>
          <w:sz w:val="24"/>
          <w:szCs w:val="24"/>
        </w:rPr>
        <w:tab/>
      </w:r>
      <w:r w:rsidRPr="00E429AF">
        <w:rPr>
          <w:rFonts w:ascii="Times New Roman" w:hAnsi="Times New Roman"/>
          <w:sz w:val="24"/>
          <w:szCs w:val="24"/>
        </w:rPr>
        <w:t>Obecný dom v Bijacovciach (Bijacovce 7)</w:t>
      </w:r>
    </w:p>
    <w:p w:rsidR="00BC49BB" w:rsidRPr="00E429AF" w:rsidRDefault="00BC49BB" w:rsidP="009E50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29AF">
        <w:rPr>
          <w:rFonts w:ascii="Times New Roman" w:hAnsi="Times New Roman"/>
          <w:b/>
          <w:sz w:val="24"/>
          <w:szCs w:val="24"/>
        </w:rPr>
        <w:t>Prezentácia:</w:t>
      </w:r>
      <w:r w:rsidRPr="00E429A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429AF">
        <w:rPr>
          <w:rFonts w:ascii="Times New Roman" w:hAnsi="Times New Roman"/>
          <w:b/>
          <w:sz w:val="24"/>
          <w:szCs w:val="24"/>
        </w:rPr>
        <w:t>do 9.15 hod.</w:t>
      </w:r>
    </w:p>
    <w:p w:rsidR="00BC49BB" w:rsidRPr="00E429AF" w:rsidRDefault="00BC49BB" w:rsidP="009E50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29AF">
        <w:rPr>
          <w:rFonts w:ascii="Times New Roman" w:hAnsi="Times New Roman"/>
          <w:b/>
          <w:sz w:val="24"/>
          <w:szCs w:val="24"/>
        </w:rPr>
        <w:t>Začiatok:</w:t>
      </w:r>
      <w:r w:rsidRPr="00E429AF">
        <w:rPr>
          <w:rFonts w:ascii="Times New Roman" w:hAnsi="Times New Roman"/>
          <w:b/>
          <w:sz w:val="24"/>
          <w:szCs w:val="24"/>
        </w:rPr>
        <w:tab/>
      </w:r>
      <w:r w:rsidRPr="00E429AF">
        <w:rPr>
          <w:rFonts w:ascii="Times New Roman" w:hAnsi="Times New Roman"/>
          <w:b/>
          <w:sz w:val="24"/>
          <w:szCs w:val="24"/>
        </w:rPr>
        <w:tab/>
        <w:t>o 9.45 hod.</w:t>
      </w:r>
    </w:p>
    <w:p w:rsidR="00BC49BB" w:rsidRPr="00E429AF" w:rsidRDefault="00BC49BB" w:rsidP="009E50A0">
      <w:pPr>
        <w:spacing w:line="240" w:lineRule="auto"/>
        <w:rPr>
          <w:rFonts w:ascii="Times New Roman" w:hAnsi="Times New Roman"/>
          <w:sz w:val="24"/>
          <w:szCs w:val="24"/>
        </w:rPr>
      </w:pPr>
      <w:r w:rsidRPr="00E429AF">
        <w:rPr>
          <w:rFonts w:ascii="Times New Roman" w:hAnsi="Times New Roman"/>
          <w:b/>
          <w:sz w:val="24"/>
          <w:szCs w:val="24"/>
        </w:rPr>
        <w:t>Ukončenie:</w:t>
      </w:r>
      <w:r w:rsidRPr="00E429AF">
        <w:rPr>
          <w:rFonts w:ascii="Times New Roman" w:hAnsi="Times New Roman"/>
          <w:b/>
          <w:sz w:val="24"/>
          <w:szCs w:val="24"/>
        </w:rPr>
        <w:tab/>
      </w:r>
      <w:r w:rsidRPr="00E429AF">
        <w:rPr>
          <w:rFonts w:ascii="Times New Roman" w:hAnsi="Times New Roman"/>
          <w:b/>
          <w:sz w:val="24"/>
          <w:szCs w:val="24"/>
        </w:rPr>
        <w:tab/>
      </w:r>
      <w:r w:rsidRPr="00E429AF">
        <w:rPr>
          <w:rFonts w:ascii="Times New Roman" w:hAnsi="Times New Roman"/>
          <w:sz w:val="24"/>
          <w:szCs w:val="24"/>
        </w:rPr>
        <w:t>predpoklad o 14:30 hod.</w:t>
      </w:r>
    </w:p>
    <w:p w:rsidR="00BC49BB" w:rsidRPr="00496E74" w:rsidRDefault="00BC49BB" w:rsidP="008C4274">
      <w:pPr>
        <w:spacing w:line="240" w:lineRule="auto"/>
        <w:ind w:left="2124" w:hanging="2124"/>
        <w:rPr>
          <w:rFonts w:ascii="Times New Roman" w:hAnsi="Times New Roman"/>
        </w:rPr>
      </w:pPr>
      <w:r w:rsidRPr="00E429AF">
        <w:rPr>
          <w:rFonts w:ascii="Times New Roman" w:hAnsi="Times New Roman"/>
          <w:b/>
          <w:sz w:val="24"/>
          <w:szCs w:val="24"/>
        </w:rPr>
        <w:t>Systém hry:</w:t>
      </w:r>
      <w:r w:rsidRPr="00E429AF">
        <w:rPr>
          <w:rFonts w:ascii="Times New Roman" w:hAnsi="Times New Roman"/>
          <w:b/>
          <w:sz w:val="24"/>
          <w:szCs w:val="24"/>
        </w:rPr>
        <w:tab/>
      </w:r>
      <w:r w:rsidRPr="00496E74">
        <w:rPr>
          <w:rFonts w:ascii="Times New Roman" w:hAnsi="Times New Roman"/>
        </w:rPr>
        <w:t xml:space="preserve">Dva turnaje (hrané švajčiarskym systémom) pre všetky vekové kategórie: </w:t>
      </w:r>
      <w:r w:rsidRPr="00496E74">
        <w:rPr>
          <w:rFonts w:ascii="Times New Roman" w:hAnsi="Times New Roman"/>
        </w:rPr>
        <w:tab/>
      </w:r>
      <w:r w:rsidRPr="00496E74">
        <w:rPr>
          <w:rFonts w:ascii="Times New Roman" w:hAnsi="Times New Roman"/>
        </w:rPr>
        <w:br/>
      </w:r>
      <w:r w:rsidRPr="00496E74">
        <w:rPr>
          <w:rFonts w:ascii="Times New Roman" w:hAnsi="Times New Roman"/>
          <w:b/>
        </w:rPr>
        <w:t>1. turnaj</w:t>
      </w:r>
      <w:r w:rsidRPr="00496E74">
        <w:rPr>
          <w:rFonts w:ascii="Times New Roman" w:hAnsi="Times New Roman"/>
        </w:rPr>
        <w:t xml:space="preserve"> CH21 – 1994-2001, Dievčatá 2001 a staršie (bez obmedzenia veku) a hráči, ktorí majú men</w:t>
      </w:r>
      <w:r>
        <w:rPr>
          <w:rFonts w:ascii="Times New Roman" w:hAnsi="Times New Roman"/>
        </w:rPr>
        <w:t>ej rokov, ale kvôli vyššiemu osobnému koeficientu</w:t>
      </w:r>
      <w:r w:rsidRPr="00496E74">
        <w:rPr>
          <w:rFonts w:ascii="Times New Roman" w:hAnsi="Times New Roman"/>
        </w:rPr>
        <w:t xml:space="preserve"> nemôžu hrať </w:t>
      </w:r>
      <w:r>
        <w:rPr>
          <w:rFonts w:ascii="Times New Roman" w:hAnsi="Times New Roman"/>
        </w:rPr>
        <w:t xml:space="preserve">v </w:t>
      </w:r>
      <w:r w:rsidRPr="00496E74">
        <w:rPr>
          <w:rFonts w:ascii="Times New Roman" w:hAnsi="Times New Roman"/>
        </w:rPr>
        <w:t>GPX</w:t>
      </w:r>
      <w:r w:rsidRPr="00496E74">
        <w:rPr>
          <w:rFonts w:ascii="Times New Roman" w:hAnsi="Times New Roman"/>
        </w:rPr>
        <w:br/>
      </w:r>
      <w:r w:rsidRPr="00496E74">
        <w:rPr>
          <w:rFonts w:ascii="Times New Roman" w:hAnsi="Times New Roman"/>
          <w:b/>
        </w:rPr>
        <w:t xml:space="preserve">2. turnaj GPX: </w:t>
      </w:r>
      <w:r>
        <w:rPr>
          <w:rFonts w:ascii="Times New Roman" w:hAnsi="Times New Roman"/>
          <w:b/>
        </w:rPr>
        <w:tab/>
      </w:r>
      <w:r w:rsidRPr="00496E74">
        <w:rPr>
          <w:rFonts w:ascii="Times New Roman" w:hAnsi="Times New Roman"/>
        </w:rPr>
        <w:t>CH14 a D14: 2002 – 2004</w:t>
      </w:r>
      <w:r w:rsidRPr="00496E74">
        <w:rPr>
          <w:rFonts w:ascii="Times New Roman" w:hAnsi="Times New Roman"/>
        </w:rPr>
        <w:br/>
      </w:r>
      <w:r w:rsidRPr="00496E74">
        <w:rPr>
          <w:rFonts w:ascii="Times New Roman" w:hAnsi="Times New Roman"/>
        </w:rPr>
        <w:tab/>
        <w:t xml:space="preserve">         </w:t>
      </w:r>
      <w:r w:rsidRPr="00496E7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96E74">
        <w:rPr>
          <w:rFonts w:ascii="Times New Roman" w:hAnsi="Times New Roman"/>
        </w:rPr>
        <w:t>CH 11 a D11: 2005 – 2007</w:t>
      </w:r>
      <w:r w:rsidRPr="00496E74">
        <w:rPr>
          <w:rFonts w:ascii="Times New Roman" w:hAnsi="Times New Roman"/>
        </w:rPr>
        <w:br/>
      </w:r>
      <w:r w:rsidRPr="00496E74">
        <w:rPr>
          <w:rFonts w:ascii="Times New Roman" w:hAnsi="Times New Roman"/>
        </w:rPr>
        <w:tab/>
      </w:r>
      <w:r w:rsidRPr="00496E7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96E74">
        <w:rPr>
          <w:rFonts w:ascii="Times New Roman" w:hAnsi="Times New Roman"/>
        </w:rPr>
        <w:t>CH8 a D8: 2008 a mladší</w:t>
      </w:r>
      <w:r w:rsidRPr="00496E74">
        <w:rPr>
          <w:rFonts w:ascii="Times New Roman" w:hAnsi="Times New Roman"/>
        </w:rPr>
        <w:br/>
        <w:t>Hrací čas: 2 x 15min, počet kôl: 7</w:t>
      </w:r>
    </w:p>
    <w:p w:rsidR="00BC49BB" w:rsidRDefault="00BC49BB" w:rsidP="008C4274">
      <w:pPr>
        <w:spacing w:line="24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Pravidlá: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Pravidlá šachu FIDE. Príloha A. Rýchly (rapid) šach</w:t>
      </w:r>
    </w:p>
    <w:p w:rsidR="00BC49BB" w:rsidRDefault="00BC49BB" w:rsidP="009E50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Štartovné: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1,00€   pre prihlásených do 25.2.2016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2,00€   pre prihlásených neskôr a pre prezentovaných po 9,15 hod.</w:t>
      </w:r>
    </w:p>
    <w:p w:rsidR="00BC49BB" w:rsidRDefault="00BC49BB" w:rsidP="009E50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Náklady: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hradí vysielajúca organizácia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občerstvenie zabezpečí usporiadateľ</w:t>
      </w:r>
    </w:p>
    <w:p w:rsidR="00BC49BB" w:rsidRDefault="00BC49BB" w:rsidP="009E50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prví traja v každej kategórii, samostatne dievčatá a chlapci</w:t>
      </w:r>
    </w:p>
    <w:p w:rsidR="00BC49BB" w:rsidRDefault="00BC49BB" w:rsidP="009E50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Hlavný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  <w:t>organizátor: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Ján Šefčík, Bijacovce 140, Tel.: 0948 976 314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  <w:szCs w:val="24"/>
          </w:rPr>
          <w:t>paliol@centrum.sk</w:t>
        </w:r>
      </w:smartTag>
    </w:p>
    <w:p w:rsidR="00BC49BB" w:rsidRDefault="00BC49BB" w:rsidP="009E50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Prihlášky: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do 25. februára </w:t>
      </w:r>
      <w:r w:rsidRPr="008C4274">
        <w:rPr>
          <w:rFonts w:ascii="Times New Roman" w:hAnsi="Times New Roman"/>
          <w:b/>
          <w:sz w:val="24"/>
          <w:szCs w:val="24"/>
        </w:rPr>
        <w:t>2016 na</w:t>
      </w:r>
      <w:r>
        <w:rPr>
          <w:rFonts w:ascii="Times New Roman" w:hAnsi="Times New Roman"/>
          <w:b/>
          <w:sz w:val="24"/>
          <w:szCs w:val="24"/>
        </w:rPr>
        <w:t>:</w:t>
      </w:r>
      <w:r w:rsidRPr="008C427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ersonName">
        <w:r w:rsidRPr="008C4274">
          <w:rPr>
            <w:rFonts w:ascii="Times New Roman" w:hAnsi="Times New Roman"/>
            <w:b/>
            <w:sz w:val="24"/>
            <w:szCs w:val="24"/>
          </w:rPr>
          <w:t>paliol@centrum.sk</w:t>
        </w:r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Prosíme, uviesť údaje štartujúceho vopred (meno a priezvisko, dátum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narodenia, osobný koeficient ak ho hráč má, organizáciu, za ktorú štartuje).</w:t>
      </w:r>
    </w:p>
    <w:p w:rsidR="00BC49BB" w:rsidRDefault="00BC49BB" w:rsidP="009E50A0">
      <w:pPr>
        <w:spacing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Upozornenie: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Usporiadateľ si vyhradzuje právo zmeny v propozíciách. Prosíme všetkých vedúcich, aby pre svojich hráčov doniesli šachové súpravy a šachové hodiny – je to limitujúce pre účasť v turnaji. Usporiadateľ má obmedzené možnosti zabezpečenia tohto šachového materiálu. Za zdravotný stav zúčastnených zodpovedá vysielajúca organizácia.</w:t>
      </w:r>
    </w:p>
    <w:p w:rsidR="00BC49BB" w:rsidRDefault="00BC49BB" w:rsidP="009E50A0">
      <w:pPr>
        <w:spacing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BC49BB" w:rsidRDefault="00BC49BB" w:rsidP="009E50A0">
      <w:pPr>
        <w:spacing w:line="240" w:lineRule="auto"/>
        <w:ind w:left="2124" w:hanging="2124"/>
        <w:jc w:val="center"/>
        <w:rPr>
          <w:rFonts w:ascii="Times New Roman" w:hAnsi="Times New Roman"/>
          <w:b/>
          <w:sz w:val="28"/>
          <w:szCs w:val="28"/>
        </w:rPr>
      </w:pPr>
      <w:r w:rsidRPr="009E50A0">
        <w:rPr>
          <w:rFonts w:ascii="Times New Roman" w:hAnsi="Times New Roman"/>
          <w:b/>
          <w:sz w:val="28"/>
          <w:szCs w:val="28"/>
        </w:rPr>
        <w:t>Tešíme sa na Vašu účasť!</w:t>
      </w:r>
    </w:p>
    <w:p w:rsidR="00BC49BB" w:rsidRPr="00496E74" w:rsidRDefault="00BC49BB" w:rsidP="00496E74">
      <w:pPr>
        <w:spacing w:line="240" w:lineRule="auto"/>
        <w:ind w:left="2124" w:hanging="2124"/>
        <w:jc w:val="right"/>
        <w:rPr>
          <w:rFonts w:ascii="Times New Roman" w:hAnsi="Times New Roman"/>
          <w:sz w:val="28"/>
          <w:szCs w:val="28"/>
        </w:rPr>
      </w:pPr>
      <w:r w:rsidRPr="009E50A0">
        <w:rPr>
          <w:rFonts w:ascii="Times New Roman" w:hAnsi="Times New Roman"/>
          <w:sz w:val="28"/>
          <w:szCs w:val="28"/>
        </w:rPr>
        <w:t>usporiadateľ</w:t>
      </w:r>
    </w:p>
    <w:sectPr w:rsidR="00BC49BB" w:rsidRPr="00496E74" w:rsidSect="00CB6E18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F13"/>
    <w:rsid w:val="00004A8F"/>
    <w:rsid w:val="001C0779"/>
    <w:rsid w:val="002B3F13"/>
    <w:rsid w:val="004729FE"/>
    <w:rsid w:val="00496E74"/>
    <w:rsid w:val="00534B74"/>
    <w:rsid w:val="00543837"/>
    <w:rsid w:val="00603DAB"/>
    <w:rsid w:val="0065131A"/>
    <w:rsid w:val="006D6A4E"/>
    <w:rsid w:val="007B2368"/>
    <w:rsid w:val="008C4274"/>
    <w:rsid w:val="009732A7"/>
    <w:rsid w:val="009E50A0"/>
    <w:rsid w:val="00A41407"/>
    <w:rsid w:val="00BC49BB"/>
    <w:rsid w:val="00C443AC"/>
    <w:rsid w:val="00CB6E18"/>
    <w:rsid w:val="00E429AF"/>
    <w:rsid w:val="00F2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3F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x.jog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276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Železiarstvo</cp:lastModifiedBy>
  <cp:revision>3</cp:revision>
  <cp:lastPrinted>2016-01-31T03:01:00Z</cp:lastPrinted>
  <dcterms:created xsi:type="dcterms:W3CDTF">2016-01-31T03:02:00Z</dcterms:created>
  <dcterms:modified xsi:type="dcterms:W3CDTF">2016-02-01T12:08:00Z</dcterms:modified>
</cp:coreProperties>
</file>